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123"/>
      </w:tblGrid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5D5A7C">
            <w:pPr>
              <w:pStyle w:val="TableHeadings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Headings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Monthly billing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69.50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Security</w:t>
            </w:r>
          </w:p>
        </w:tc>
        <w:tc>
          <w:tcPr>
            <w:tcW w:w="0" w:type="auto"/>
          </w:tcPr>
          <w:p w:rsidR="00B114A3" w:rsidRPr="009077BC" w:rsidRDefault="00B114A3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84.00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Software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.00</w:t>
            </w:r>
          </w:p>
        </w:tc>
      </w:tr>
    </w:tbl>
    <w:p w:rsidR="00D844AD" w:rsidRPr="00F60499" w:rsidRDefault="00D844AD" w:rsidP="009077BC">
      <w:pPr>
        <w:pStyle w:val="TableDataQty"/>
        <w:jc w:val="left"/>
        <w:rPr>
          <w:rFonts w:ascii="Arial" w:hAnsi="Arial" w:cs="Arial"/>
          <w:sz w:val="24"/>
        </w:rPr>
      </w:pPr>
    </w:p>
    <w:sectPr w:rsidR="00D844AD" w:rsidRPr="00F60499" w:rsidSect="000D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4A" w:rsidRDefault="006D6C4A">
      <w:r>
        <w:separator/>
      </w:r>
    </w:p>
  </w:endnote>
  <w:endnote w:type="continuationSeparator" w:id="0">
    <w:p w:rsidR="006D6C4A" w:rsidRDefault="006D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4A" w:rsidRDefault="006D6C4A">
      <w:r>
        <w:separator/>
      </w:r>
    </w:p>
  </w:footnote>
  <w:footnote w:type="continuationSeparator" w:id="0">
    <w:p w:rsidR="006D6C4A" w:rsidRDefault="006D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8"/>
    <w:rsid w:val="00000F9A"/>
    <w:rsid w:val="0000144B"/>
    <w:rsid w:val="00001A3D"/>
    <w:rsid w:val="000023F1"/>
    <w:rsid w:val="00004102"/>
    <w:rsid w:val="000043A8"/>
    <w:rsid w:val="00010C81"/>
    <w:rsid w:val="00013C6B"/>
    <w:rsid w:val="000144B3"/>
    <w:rsid w:val="000170DF"/>
    <w:rsid w:val="000176EE"/>
    <w:rsid w:val="00020180"/>
    <w:rsid w:val="0002037A"/>
    <w:rsid w:val="00020E2A"/>
    <w:rsid w:val="00023054"/>
    <w:rsid w:val="000239C9"/>
    <w:rsid w:val="00023ACD"/>
    <w:rsid w:val="0002421D"/>
    <w:rsid w:val="00026A0D"/>
    <w:rsid w:val="00027043"/>
    <w:rsid w:val="00027BE7"/>
    <w:rsid w:val="00030963"/>
    <w:rsid w:val="00030CEE"/>
    <w:rsid w:val="00031458"/>
    <w:rsid w:val="00031898"/>
    <w:rsid w:val="000329F2"/>
    <w:rsid w:val="00032B7D"/>
    <w:rsid w:val="00036522"/>
    <w:rsid w:val="000365BB"/>
    <w:rsid w:val="00036DEF"/>
    <w:rsid w:val="00037A19"/>
    <w:rsid w:val="00040219"/>
    <w:rsid w:val="00040477"/>
    <w:rsid w:val="000415B1"/>
    <w:rsid w:val="0004175A"/>
    <w:rsid w:val="0004225D"/>
    <w:rsid w:val="00043050"/>
    <w:rsid w:val="000434C3"/>
    <w:rsid w:val="00043E9E"/>
    <w:rsid w:val="00045712"/>
    <w:rsid w:val="00046C0A"/>
    <w:rsid w:val="000479CB"/>
    <w:rsid w:val="00047E1A"/>
    <w:rsid w:val="00050725"/>
    <w:rsid w:val="00051629"/>
    <w:rsid w:val="000518B6"/>
    <w:rsid w:val="00051C8F"/>
    <w:rsid w:val="00053D75"/>
    <w:rsid w:val="00056D93"/>
    <w:rsid w:val="00060C88"/>
    <w:rsid w:val="00062BBF"/>
    <w:rsid w:val="000634C2"/>
    <w:rsid w:val="000653F5"/>
    <w:rsid w:val="000656CA"/>
    <w:rsid w:val="00066FA9"/>
    <w:rsid w:val="0007135C"/>
    <w:rsid w:val="00071921"/>
    <w:rsid w:val="00072849"/>
    <w:rsid w:val="00074030"/>
    <w:rsid w:val="000745EA"/>
    <w:rsid w:val="00075FB0"/>
    <w:rsid w:val="00080CC3"/>
    <w:rsid w:val="00080F01"/>
    <w:rsid w:val="00081007"/>
    <w:rsid w:val="000817BD"/>
    <w:rsid w:val="0008181C"/>
    <w:rsid w:val="00081B76"/>
    <w:rsid w:val="0008327A"/>
    <w:rsid w:val="00083D2B"/>
    <w:rsid w:val="00084BCF"/>
    <w:rsid w:val="000856B5"/>
    <w:rsid w:val="00090398"/>
    <w:rsid w:val="00090A5A"/>
    <w:rsid w:val="00091CEE"/>
    <w:rsid w:val="00092714"/>
    <w:rsid w:val="00093BA9"/>
    <w:rsid w:val="00096035"/>
    <w:rsid w:val="00097C0A"/>
    <w:rsid w:val="000A1460"/>
    <w:rsid w:val="000A4F64"/>
    <w:rsid w:val="000A5893"/>
    <w:rsid w:val="000A67E0"/>
    <w:rsid w:val="000A6C26"/>
    <w:rsid w:val="000A7F7B"/>
    <w:rsid w:val="000B3EBE"/>
    <w:rsid w:val="000B4A5F"/>
    <w:rsid w:val="000B6720"/>
    <w:rsid w:val="000C0E49"/>
    <w:rsid w:val="000C19FE"/>
    <w:rsid w:val="000C1A82"/>
    <w:rsid w:val="000C1DE0"/>
    <w:rsid w:val="000C3270"/>
    <w:rsid w:val="000C476F"/>
    <w:rsid w:val="000C6FFF"/>
    <w:rsid w:val="000C73AA"/>
    <w:rsid w:val="000C7947"/>
    <w:rsid w:val="000D17EA"/>
    <w:rsid w:val="000D32C8"/>
    <w:rsid w:val="000D35D5"/>
    <w:rsid w:val="000D44D3"/>
    <w:rsid w:val="000D4B3C"/>
    <w:rsid w:val="000D6A8C"/>
    <w:rsid w:val="000E128D"/>
    <w:rsid w:val="000E295E"/>
    <w:rsid w:val="000E4119"/>
    <w:rsid w:val="000E4357"/>
    <w:rsid w:val="000E4D64"/>
    <w:rsid w:val="000E7BDD"/>
    <w:rsid w:val="000F04B6"/>
    <w:rsid w:val="000F2584"/>
    <w:rsid w:val="000F48A2"/>
    <w:rsid w:val="000F4A37"/>
    <w:rsid w:val="000F5EB3"/>
    <w:rsid w:val="000F6904"/>
    <w:rsid w:val="0010137C"/>
    <w:rsid w:val="00102105"/>
    <w:rsid w:val="0010250E"/>
    <w:rsid w:val="001047D4"/>
    <w:rsid w:val="00106735"/>
    <w:rsid w:val="00107203"/>
    <w:rsid w:val="00107268"/>
    <w:rsid w:val="00111A9A"/>
    <w:rsid w:val="0011586E"/>
    <w:rsid w:val="00116908"/>
    <w:rsid w:val="00116A10"/>
    <w:rsid w:val="00116F1A"/>
    <w:rsid w:val="00116F21"/>
    <w:rsid w:val="00121628"/>
    <w:rsid w:val="00121760"/>
    <w:rsid w:val="0012263C"/>
    <w:rsid w:val="00122FE9"/>
    <w:rsid w:val="00123357"/>
    <w:rsid w:val="00124303"/>
    <w:rsid w:val="0012563C"/>
    <w:rsid w:val="00125A3F"/>
    <w:rsid w:val="001267F0"/>
    <w:rsid w:val="00130BCF"/>
    <w:rsid w:val="001311E8"/>
    <w:rsid w:val="00132BA8"/>
    <w:rsid w:val="00134905"/>
    <w:rsid w:val="00137A6C"/>
    <w:rsid w:val="00141A63"/>
    <w:rsid w:val="001427E8"/>
    <w:rsid w:val="0014340D"/>
    <w:rsid w:val="00143BF3"/>
    <w:rsid w:val="00143EC5"/>
    <w:rsid w:val="00144B58"/>
    <w:rsid w:val="00144FBF"/>
    <w:rsid w:val="0015076C"/>
    <w:rsid w:val="001511C4"/>
    <w:rsid w:val="0015131C"/>
    <w:rsid w:val="00155FAD"/>
    <w:rsid w:val="0016114D"/>
    <w:rsid w:val="001627FA"/>
    <w:rsid w:val="0016428B"/>
    <w:rsid w:val="00164DFC"/>
    <w:rsid w:val="00164F46"/>
    <w:rsid w:val="00165C39"/>
    <w:rsid w:val="00166658"/>
    <w:rsid w:val="001671BE"/>
    <w:rsid w:val="00167B67"/>
    <w:rsid w:val="0017140B"/>
    <w:rsid w:val="00172366"/>
    <w:rsid w:val="00173E55"/>
    <w:rsid w:val="00174B1B"/>
    <w:rsid w:val="001750D5"/>
    <w:rsid w:val="001756A6"/>
    <w:rsid w:val="00176381"/>
    <w:rsid w:val="0017681D"/>
    <w:rsid w:val="001774A8"/>
    <w:rsid w:val="00180D48"/>
    <w:rsid w:val="00181C11"/>
    <w:rsid w:val="001837FF"/>
    <w:rsid w:val="00184DE4"/>
    <w:rsid w:val="00184E9D"/>
    <w:rsid w:val="00187059"/>
    <w:rsid w:val="0018711A"/>
    <w:rsid w:val="00187173"/>
    <w:rsid w:val="00187E20"/>
    <w:rsid w:val="00190530"/>
    <w:rsid w:val="0019107F"/>
    <w:rsid w:val="00191420"/>
    <w:rsid w:val="00191EBD"/>
    <w:rsid w:val="0019324D"/>
    <w:rsid w:val="001947A0"/>
    <w:rsid w:val="00194FC5"/>
    <w:rsid w:val="0019726E"/>
    <w:rsid w:val="001A154D"/>
    <w:rsid w:val="001A181A"/>
    <w:rsid w:val="001A1B8D"/>
    <w:rsid w:val="001A22FE"/>
    <w:rsid w:val="001A2D71"/>
    <w:rsid w:val="001A3FD8"/>
    <w:rsid w:val="001A49F5"/>
    <w:rsid w:val="001B0904"/>
    <w:rsid w:val="001B12F3"/>
    <w:rsid w:val="001B1737"/>
    <w:rsid w:val="001B3841"/>
    <w:rsid w:val="001B38E6"/>
    <w:rsid w:val="001B560E"/>
    <w:rsid w:val="001B56A7"/>
    <w:rsid w:val="001B63EB"/>
    <w:rsid w:val="001B7660"/>
    <w:rsid w:val="001C0BA4"/>
    <w:rsid w:val="001C1713"/>
    <w:rsid w:val="001C2124"/>
    <w:rsid w:val="001D0328"/>
    <w:rsid w:val="001D3705"/>
    <w:rsid w:val="001D412D"/>
    <w:rsid w:val="001D5550"/>
    <w:rsid w:val="001E1976"/>
    <w:rsid w:val="001E61ED"/>
    <w:rsid w:val="001E6906"/>
    <w:rsid w:val="001F3230"/>
    <w:rsid w:val="001F3776"/>
    <w:rsid w:val="001F3D09"/>
    <w:rsid w:val="001F402A"/>
    <w:rsid w:val="001F492F"/>
    <w:rsid w:val="001F5119"/>
    <w:rsid w:val="001F7DDA"/>
    <w:rsid w:val="00201B12"/>
    <w:rsid w:val="002033D3"/>
    <w:rsid w:val="0020419E"/>
    <w:rsid w:val="00210813"/>
    <w:rsid w:val="00211E2C"/>
    <w:rsid w:val="002126FA"/>
    <w:rsid w:val="00215DF4"/>
    <w:rsid w:val="00215ECE"/>
    <w:rsid w:val="00216840"/>
    <w:rsid w:val="00216A2A"/>
    <w:rsid w:val="00217147"/>
    <w:rsid w:val="00220ABF"/>
    <w:rsid w:val="00221380"/>
    <w:rsid w:val="002225AD"/>
    <w:rsid w:val="00223A65"/>
    <w:rsid w:val="00225192"/>
    <w:rsid w:val="002260D2"/>
    <w:rsid w:val="002263CA"/>
    <w:rsid w:val="002268B6"/>
    <w:rsid w:val="00227917"/>
    <w:rsid w:val="002279D0"/>
    <w:rsid w:val="00230D5F"/>
    <w:rsid w:val="00230EA7"/>
    <w:rsid w:val="002313C4"/>
    <w:rsid w:val="002334E5"/>
    <w:rsid w:val="002350E8"/>
    <w:rsid w:val="0024039F"/>
    <w:rsid w:val="00240F96"/>
    <w:rsid w:val="00241599"/>
    <w:rsid w:val="0024296D"/>
    <w:rsid w:val="00242E3F"/>
    <w:rsid w:val="00244F63"/>
    <w:rsid w:val="00244FF1"/>
    <w:rsid w:val="0024519E"/>
    <w:rsid w:val="002454AB"/>
    <w:rsid w:val="00246724"/>
    <w:rsid w:val="0024757F"/>
    <w:rsid w:val="002500A6"/>
    <w:rsid w:val="00250B48"/>
    <w:rsid w:val="00251D5A"/>
    <w:rsid w:val="002521C4"/>
    <w:rsid w:val="00252338"/>
    <w:rsid w:val="0025499C"/>
    <w:rsid w:val="00257617"/>
    <w:rsid w:val="00257953"/>
    <w:rsid w:val="002601DB"/>
    <w:rsid w:val="00261F4C"/>
    <w:rsid w:val="00262281"/>
    <w:rsid w:val="002644BF"/>
    <w:rsid w:val="00264DC8"/>
    <w:rsid w:val="0026561D"/>
    <w:rsid w:val="00265A18"/>
    <w:rsid w:val="0026729B"/>
    <w:rsid w:val="00271C95"/>
    <w:rsid w:val="002749E5"/>
    <w:rsid w:val="0027685A"/>
    <w:rsid w:val="00277964"/>
    <w:rsid w:val="00277AF7"/>
    <w:rsid w:val="002804E1"/>
    <w:rsid w:val="00280A6E"/>
    <w:rsid w:val="0028131B"/>
    <w:rsid w:val="00281859"/>
    <w:rsid w:val="00282C84"/>
    <w:rsid w:val="0028389E"/>
    <w:rsid w:val="00283976"/>
    <w:rsid w:val="002842C5"/>
    <w:rsid w:val="00284443"/>
    <w:rsid w:val="00284C47"/>
    <w:rsid w:val="0028534F"/>
    <w:rsid w:val="00285DAC"/>
    <w:rsid w:val="002871B5"/>
    <w:rsid w:val="00290103"/>
    <w:rsid w:val="002969EC"/>
    <w:rsid w:val="002978C2"/>
    <w:rsid w:val="002A014D"/>
    <w:rsid w:val="002A04FE"/>
    <w:rsid w:val="002A0BD4"/>
    <w:rsid w:val="002A673B"/>
    <w:rsid w:val="002A75F7"/>
    <w:rsid w:val="002A7838"/>
    <w:rsid w:val="002B0A60"/>
    <w:rsid w:val="002B10EE"/>
    <w:rsid w:val="002B1E20"/>
    <w:rsid w:val="002B28BC"/>
    <w:rsid w:val="002B44BB"/>
    <w:rsid w:val="002C0CCD"/>
    <w:rsid w:val="002C3889"/>
    <w:rsid w:val="002C3A4A"/>
    <w:rsid w:val="002C6914"/>
    <w:rsid w:val="002D0624"/>
    <w:rsid w:val="002D1E0E"/>
    <w:rsid w:val="002D5EF0"/>
    <w:rsid w:val="002D5F78"/>
    <w:rsid w:val="002D5FED"/>
    <w:rsid w:val="002D62F6"/>
    <w:rsid w:val="002D6468"/>
    <w:rsid w:val="002D6E53"/>
    <w:rsid w:val="002D74C2"/>
    <w:rsid w:val="002E07CD"/>
    <w:rsid w:val="002E101E"/>
    <w:rsid w:val="002E1DD4"/>
    <w:rsid w:val="002E1EF2"/>
    <w:rsid w:val="002E3ED4"/>
    <w:rsid w:val="002E560C"/>
    <w:rsid w:val="002E579C"/>
    <w:rsid w:val="002E6429"/>
    <w:rsid w:val="002E7360"/>
    <w:rsid w:val="002F09E1"/>
    <w:rsid w:val="002F0CE4"/>
    <w:rsid w:val="002F15ED"/>
    <w:rsid w:val="002F21C1"/>
    <w:rsid w:val="002F2EEE"/>
    <w:rsid w:val="002F33AD"/>
    <w:rsid w:val="002F4268"/>
    <w:rsid w:val="00301119"/>
    <w:rsid w:val="00301671"/>
    <w:rsid w:val="003017CD"/>
    <w:rsid w:val="003017CE"/>
    <w:rsid w:val="00301950"/>
    <w:rsid w:val="00301FBE"/>
    <w:rsid w:val="00302DED"/>
    <w:rsid w:val="00303E1D"/>
    <w:rsid w:val="00304BB3"/>
    <w:rsid w:val="003065A7"/>
    <w:rsid w:val="003066E1"/>
    <w:rsid w:val="00306786"/>
    <w:rsid w:val="003109A1"/>
    <w:rsid w:val="00310CE5"/>
    <w:rsid w:val="003122A6"/>
    <w:rsid w:val="003142D7"/>
    <w:rsid w:val="00314C37"/>
    <w:rsid w:val="003162F0"/>
    <w:rsid w:val="00320368"/>
    <w:rsid w:val="00321D1A"/>
    <w:rsid w:val="003231E4"/>
    <w:rsid w:val="00323A65"/>
    <w:rsid w:val="0032481A"/>
    <w:rsid w:val="00325541"/>
    <w:rsid w:val="00325848"/>
    <w:rsid w:val="00325AE4"/>
    <w:rsid w:val="0032620D"/>
    <w:rsid w:val="003268C5"/>
    <w:rsid w:val="00327D6F"/>
    <w:rsid w:val="00330700"/>
    <w:rsid w:val="00333E25"/>
    <w:rsid w:val="003347E1"/>
    <w:rsid w:val="00334B24"/>
    <w:rsid w:val="003353F8"/>
    <w:rsid w:val="00335759"/>
    <w:rsid w:val="00335ED4"/>
    <w:rsid w:val="0033665F"/>
    <w:rsid w:val="00336A9E"/>
    <w:rsid w:val="00337577"/>
    <w:rsid w:val="00340D12"/>
    <w:rsid w:val="00341952"/>
    <w:rsid w:val="003473B4"/>
    <w:rsid w:val="00347403"/>
    <w:rsid w:val="00347ACA"/>
    <w:rsid w:val="00347FC4"/>
    <w:rsid w:val="00350638"/>
    <w:rsid w:val="003514DE"/>
    <w:rsid w:val="00354759"/>
    <w:rsid w:val="00354BDF"/>
    <w:rsid w:val="00354C3D"/>
    <w:rsid w:val="003552B0"/>
    <w:rsid w:val="00355387"/>
    <w:rsid w:val="00355BA3"/>
    <w:rsid w:val="00355D26"/>
    <w:rsid w:val="00356C8E"/>
    <w:rsid w:val="00361015"/>
    <w:rsid w:val="00362147"/>
    <w:rsid w:val="00362AF8"/>
    <w:rsid w:val="00365789"/>
    <w:rsid w:val="003670B7"/>
    <w:rsid w:val="00370669"/>
    <w:rsid w:val="003717DB"/>
    <w:rsid w:val="00371E34"/>
    <w:rsid w:val="00372CDC"/>
    <w:rsid w:val="00373BA0"/>
    <w:rsid w:val="00374FA1"/>
    <w:rsid w:val="0037633D"/>
    <w:rsid w:val="00381140"/>
    <w:rsid w:val="00385A86"/>
    <w:rsid w:val="0038647F"/>
    <w:rsid w:val="003876D6"/>
    <w:rsid w:val="00387DD9"/>
    <w:rsid w:val="003928F2"/>
    <w:rsid w:val="003967F9"/>
    <w:rsid w:val="00396AD2"/>
    <w:rsid w:val="003A02EA"/>
    <w:rsid w:val="003A1452"/>
    <w:rsid w:val="003A1F4E"/>
    <w:rsid w:val="003A28CA"/>
    <w:rsid w:val="003A3412"/>
    <w:rsid w:val="003A3662"/>
    <w:rsid w:val="003A4115"/>
    <w:rsid w:val="003A5996"/>
    <w:rsid w:val="003A6A2A"/>
    <w:rsid w:val="003B1643"/>
    <w:rsid w:val="003B1BA3"/>
    <w:rsid w:val="003B21D5"/>
    <w:rsid w:val="003B5603"/>
    <w:rsid w:val="003B6290"/>
    <w:rsid w:val="003B7FBD"/>
    <w:rsid w:val="003C029F"/>
    <w:rsid w:val="003C26FC"/>
    <w:rsid w:val="003C3FC3"/>
    <w:rsid w:val="003C48E5"/>
    <w:rsid w:val="003C6D44"/>
    <w:rsid w:val="003C7759"/>
    <w:rsid w:val="003D0020"/>
    <w:rsid w:val="003D0BBF"/>
    <w:rsid w:val="003D1DCF"/>
    <w:rsid w:val="003D2DAF"/>
    <w:rsid w:val="003D4027"/>
    <w:rsid w:val="003D4C01"/>
    <w:rsid w:val="003D6215"/>
    <w:rsid w:val="003D69A7"/>
    <w:rsid w:val="003D7527"/>
    <w:rsid w:val="003E30E5"/>
    <w:rsid w:val="003E37F5"/>
    <w:rsid w:val="003E4543"/>
    <w:rsid w:val="003E57D5"/>
    <w:rsid w:val="003E5AA7"/>
    <w:rsid w:val="003E5DC6"/>
    <w:rsid w:val="003E6E5C"/>
    <w:rsid w:val="003F2F86"/>
    <w:rsid w:val="003F2FE4"/>
    <w:rsid w:val="003F32FC"/>
    <w:rsid w:val="003F5F39"/>
    <w:rsid w:val="00403087"/>
    <w:rsid w:val="00405030"/>
    <w:rsid w:val="004061A6"/>
    <w:rsid w:val="0040747C"/>
    <w:rsid w:val="00411279"/>
    <w:rsid w:val="004136AE"/>
    <w:rsid w:val="00413ACD"/>
    <w:rsid w:val="00413E88"/>
    <w:rsid w:val="00414416"/>
    <w:rsid w:val="004161C8"/>
    <w:rsid w:val="00416FA8"/>
    <w:rsid w:val="00417411"/>
    <w:rsid w:val="004203C9"/>
    <w:rsid w:val="00422152"/>
    <w:rsid w:val="00424592"/>
    <w:rsid w:val="00425329"/>
    <w:rsid w:val="004272F0"/>
    <w:rsid w:val="00430C0F"/>
    <w:rsid w:val="00431E81"/>
    <w:rsid w:val="00432540"/>
    <w:rsid w:val="00434726"/>
    <w:rsid w:val="00435EFD"/>
    <w:rsid w:val="00436EB8"/>
    <w:rsid w:val="00436F92"/>
    <w:rsid w:val="00437624"/>
    <w:rsid w:val="00441740"/>
    <w:rsid w:val="00442507"/>
    <w:rsid w:val="00444088"/>
    <w:rsid w:val="00444F9E"/>
    <w:rsid w:val="00446BEC"/>
    <w:rsid w:val="0045222F"/>
    <w:rsid w:val="00452BD3"/>
    <w:rsid w:val="00453BA1"/>
    <w:rsid w:val="00454956"/>
    <w:rsid w:val="00455995"/>
    <w:rsid w:val="004566AD"/>
    <w:rsid w:val="00456DAC"/>
    <w:rsid w:val="00460A7F"/>
    <w:rsid w:val="00463F4E"/>
    <w:rsid w:val="00465775"/>
    <w:rsid w:val="00465AFF"/>
    <w:rsid w:val="004663A0"/>
    <w:rsid w:val="0046716D"/>
    <w:rsid w:val="0047160D"/>
    <w:rsid w:val="00471880"/>
    <w:rsid w:val="004753A3"/>
    <w:rsid w:val="00476A36"/>
    <w:rsid w:val="00480004"/>
    <w:rsid w:val="00481202"/>
    <w:rsid w:val="0048411D"/>
    <w:rsid w:val="00484822"/>
    <w:rsid w:val="004853D7"/>
    <w:rsid w:val="004870A5"/>
    <w:rsid w:val="0048723B"/>
    <w:rsid w:val="004903E4"/>
    <w:rsid w:val="004908EF"/>
    <w:rsid w:val="00494B1E"/>
    <w:rsid w:val="00494B82"/>
    <w:rsid w:val="00496AA4"/>
    <w:rsid w:val="00497D88"/>
    <w:rsid w:val="004A1413"/>
    <w:rsid w:val="004A1C66"/>
    <w:rsid w:val="004A1FFA"/>
    <w:rsid w:val="004A3C38"/>
    <w:rsid w:val="004A58A8"/>
    <w:rsid w:val="004A5B26"/>
    <w:rsid w:val="004A5FC1"/>
    <w:rsid w:val="004A650A"/>
    <w:rsid w:val="004A6B18"/>
    <w:rsid w:val="004A7373"/>
    <w:rsid w:val="004B00CF"/>
    <w:rsid w:val="004B0422"/>
    <w:rsid w:val="004B212A"/>
    <w:rsid w:val="004B2694"/>
    <w:rsid w:val="004B2DD0"/>
    <w:rsid w:val="004B352F"/>
    <w:rsid w:val="004B67FB"/>
    <w:rsid w:val="004B7DF6"/>
    <w:rsid w:val="004C10D5"/>
    <w:rsid w:val="004C17F5"/>
    <w:rsid w:val="004C20B0"/>
    <w:rsid w:val="004C2751"/>
    <w:rsid w:val="004C31FC"/>
    <w:rsid w:val="004C55EA"/>
    <w:rsid w:val="004C6EC5"/>
    <w:rsid w:val="004C7305"/>
    <w:rsid w:val="004D0054"/>
    <w:rsid w:val="004D0C37"/>
    <w:rsid w:val="004D3807"/>
    <w:rsid w:val="004D4660"/>
    <w:rsid w:val="004D534D"/>
    <w:rsid w:val="004D54ED"/>
    <w:rsid w:val="004D6D40"/>
    <w:rsid w:val="004D7A5F"/>
    <w:rsid w:val="004E3BC9"/>
    <w:rsid w:val="004E3CFB"/>
    <w:rsid w:val="004E5089"/>
    <w:rsid w:val="004E6FE4"/>
    <w:rsid w:val="004F02C8"/>
    <w:rsid w:val="004F0447"/>
    <w:rsid w:val="004F3076"/>
    <w:rsid w:val="004F35D3"/>
    <w:rsid w:val="004F476D"/>
    <w:rsid w:val="004F7627"/>
    <w:rsid w:val="004F7900"/>
    <w:rsid w:val="005011CE"/>
    <w:rsid w:val="00502351"/>
    <w:rsid w:val="0050266D"/>
    <w:rsid w:val="005030E0"/>
    <w:rsid w:val="00503C5E"/>
    <w:rsid w:val="00506795"/>
    <w:rsid w:val="0050766D"/>
    <w:rsid w:val="00511196"/>
    <w:rsid w:val="005144FF"/>
    <w:rsid w:val="005153F8"/>
    <w:rsid w:val="00516C77"/>
    <w:rsid w:val="00517129"/>
    <w:rsid w:val="00517AB9"/>
    <w:rsid w:val="00520AA5"/>
    <w:rsid w:val="00521C5B"/>
    <w:rsid w:val="00523720"/>
    <w:rsid w:val="005237FB"/>
    <w:rsid w:val="005242C8"/>
    <w:rsid w:val="00526CF2"/>
    <w:rsid w:val="005306CA"/>
    <w:rsid w:val="00531800"/>
    <w:rsid w:val="00532222"/>
    <w:rsid w:val="00535417"/>
    <w:rsid w:val="00535E52"/>
    <w:rsid w:val="00540C23"/>
    <w:rsid w:val="00541EAC"/>
    <w:rsid w:val="00542840"/>
    <w:rsid w:val="00544DAA"/>
    <w:rsid w:val="00546476"/>
    <w:rsid w:val="00547185"/>
    <w:rsid w:val="005474B2"/>
    <w:rsid w:val="00550796"/>
    <w:rsid w:val="00551AE4"/>
    <w:rsid w:val="00551FD2"/>
    <w:rsid w:val="0055221B"/>
    <w:rsid w:val="005528C9"/>
    <w:rsid w:val="00552D06"/>
    <w:rsid w:val="00553EBC"/>
    <w:rsid w:val="00554663"/>
    <w:rsid w:val="005560B8"/>
    <w:rsid w:val="00556644"/>
    <w:rsid w:val="0055680A"/>
    <w:rsid w:val="00556D8B"/>
    <w:rsid w:val="00557F37"/>
    <w:rsid w:val="005603B7"/>
    <w:rsid w:val="00560FEB"/>
    <w:rsid w:val="00560FF6"/>
    <w:rsid w:val="00562A04"/>
    <w:rsid w:val="00563C0E"/>
    <w:rsid w:val="0056592F"/>
    <w:rsid w:val="0057037F"/>
    <w:rsid w:val="005705A3"/>
    <w:rsid w:val="00571FD8"/>
    <w:rsid w:val="005726E3"/>
    <w:rsid w:val="00573801"/>
    <w:rsid w:val="00573A46"/>
    <w:rsid w:val="00573EC2"/>
    <w:rsid w:val="005741CC"/>
    <w:rsid w:val="00575769"/>
    <w:rsid w:val="00583300"/>
    <w:rsid w:val="005835AC"/>
    <w:rsid w:val="0058496C"/>
    <w:rsid w:val="00585E8A"/>
    <w:rsid w:val="00585EB7"/>
    <w:rsid w:val="0058676C"/>
    <w:rsid w:val="00587012"/>
    <w:rsid w:val="00587DFA"/>
    <w:rsid w:val="0059212C"/>
    <w:rsid w:val="00592266"/>
    <w:rsid w:val="00594B39"/>
    <w:rsid w:val="005952C3"/>
    <w:rsid w:val="005956AE"/>
    <w:rsid w:val="00597181"/>
    <w:rsid w:val="005A1333"/>
    <w:rsid w:val="005A4A21"/>
    <w:rsid w:val="005A53EA"/>
    <w:rsid w:val="005A68DA"/>
    <w:rsid w:val="005B4DA7"/>
    <w:rsid w:val="005B64D8"/>
    <w:rsid w:val="005B76F6"/>
    <w:rsid w:val="005C01C1"/>
    <w:rsid w:val="005C0D2C"/>
    <w:rsid w:val="005C1261"/>
    <w:rsid w:val="005C15BB"/>
    <w:rsid w:val="005C3940"/>
    <w:rsid w:val="005C3D7B"/>
    <w:rsid w:val="005C4C66"/>
    <w:rsid w:val="005C4CDD"/>
    <w:rsid w:val="005C573F"/>
    <w:rsid w:val="005C7DD7"/>
    <w:rsid w:val="005D011C"/>
    <w:rsid w:val="005D0E66"/>
    <w:rsid w:val="005D1DB6"/>
    <w:rsid w:val="005D20C8"/>
    <w:rsid w:val="005D25E9"/>
    <w:rsid w:val="005D2F42"/>
    <w:rsid w:val="005D5A7C"/>
    <w:rsid w:val="005E01B8"/>
    <w:rsid w:val="005E077F"/>
    <w:rsid w:val="005E07A9"/>
    <w:rsid w:val="005E4834"/>
    <w:rsid w:val="005E4D85"/>
    <w:rsid w:val="005E5F84"/>
    <w:rsid w:val="005E70CB"/>
    <w:rsid w:val="005E77BC"/>
    <w:rsid w:val="005F00F1"/>
    <w:rsid w:val="005F050B"/>
    <w:rsid w:val="005F1A84"/>
    <w:rsid w:val="005F30AA"/>
    <w:rsid w:val="005F31F8"/>
    <w:rsid w:val="005F3711"/>
    <w:rsid w:val="005F381E"/>
    <w:rsid w:val="005F3EC3"/>
    <w:rsid w:val="005F4117"/>
    <w:rsid w:val="005F5531"/>
    <w:rsid w:val="005F645E"/>
    <w:rsid w:val="00602982"/>
    <w:rsid w:val="00603C0A"/>
    <w:rsid w:val="00603E6A"/>
    <w:rsid w:val="00607655"/>
    <w:rsid w:val="00610269"/>
    <w:rsid w:val="006113B8"/>
    <w:rsid w:val="00611954"/>
    <w:rsid w:val="00612DC7"/>
    <w:rsid w:val="00614647"/>
    <w:rsid w:val="00614E1A"/>
    <w:rsid w:val="0061557B"/>
    <w:rsid w:val="00615983"/>
    <w:rsid w:val="00615C6E"/>
    <w:rsid w:val="0061654E"/>
    <w:rsid w:val="00616705"/>
    <w:rsid w:val="00616A75"/>
    <w:rsid w:val="0062054A"/>
    <w:rsid w:val="00622B94"/>
    <w:rsid w:val="0062415A"/>
    <w:rsid w:val="00624BF8"/>
    <w:rsid w:val="00627E26"/>
    <w:rsid w:val="006306A0"/>
    <w:rsid w:val="00632587"/>
    <w:rsid w:val="0063363D"/>
    <w:rsid w:val="00634186"/>
    <w:rsid w:val="00636971"/>
    <w:rsid w:val="00640594"/>
    <w:rsid w:val="00643326"/>
    <w:rsid w:val="00644739"/>
    <w:rsid w:val="006453F2"/>
    <w:rsid w:val="00646E0F"/>
    <w:rsid w:val="0065013E"/>
    <w:rsid w:val="00651F36"/>
    <w:rsid w:val="00653E44"/>
    <w:rsid w:val="00654607"/>
    <w:rsid w:val="00654C31"/>
    <w:rsid w:val="00655577"/>
    <w:rsid w:val="00655ADC"/>
    <w:rsid w:val="00655D1A"/>
    <w:rsid w:val="006562AE"/>
    <w:rsid w:val="006579ED"/>
    <w:rsid w:val="0066020A"/>
    <w:rsid w:val="0066114E"/>
    <w:rsid w:val="006634C0"/>
    <w:rsid w:val="00670364"/>
    <w:rsid w:val="0067060C"/>
    <w:rsid w:val="00671BCA"/>
    <w:rsid w:val="0067395E"/>
    <w:rsid w:val="00673973"/>
    <w:rsid w:val="00680EDC"/>
    <w:rsid w:val="006810E2"/>
    <w:rsid w:val="00681E92"/>
    <w:rsid w:val="006839D8"/>
    <w:rsid w:val="00683B3D"/>
    <w:rsid w:val="00683BD4"/>
    <w:rsid w:val="006861C2"/>
    <w:rsid w:val="006864DF"/>
    <w:rsid w:val="00692292"/>
    <w:rsid w:val="006933DA"/>
    <w:rsid w:val="00694A03"/>
    <w:rsid w:val="00694ED8"/>
    <w:rsid w:val="00695CD2"/>
    <w:rsid w:val="00696BC8"/>
    <w:rsid w:val="006A0950"/>
    <w:rsid w:val="006A2316"/>
    <w:rsid w:val="006A5782"/>
    <w:rsid w:val="006A6C2A"/>
    <w:rsid w:val="006A71AB"/>
    <w:rsid w:val="006A7FCF"/>
    <w:rsid w:val="006B041E"/>
    <w:rsid w:val="006B3FC0"/>
    <w:rsid w:val="006B40AD"/>
    <w:rsid w:val="006B51FB"/>
    <w:rsid w:val="006B5E9E"/>
    <w:rsid w:val="006B6618"/>
    <w:rsid w:val="006C367E"/>
    <w:rsid w:val="006C7443"/>
    <w:rsid w:val="006D018E"/>
    <w:rsid w:val="006D22E8"/>
    <w:rsid w:val="006D4054"/>
    <w:rsid w:val="006D4E0A"/>
    <w:rsid w:val="006D669C"/>
    <w:rsid w:val="006D6C4A"/>
    <w:rsid w:val="006D6E84"/>
    <w:rsid w:val="006D6EC3"/>
    <w:rsid w:val="006E150D"/>
    <w:rsid w:val="006E174F"/>
    <w:rsid w:val="006E2808"/>
    <w:rsid w:val="006E4E89"/>
    <w:rsid w:val="006E595F"/>
    <w:rsid w:val="006E5AD6"/>
    <w:rsid w:val="006E5FFA"/>
    <w:rsid w:val="006E6AC1"/>
    <w:rsid w:val="006F02BE"/>
    <w:rsid w:val="006F05B8"/>
    <w:rsid w:val="006F0E6F"/>
    <w:rsid w:val="006F397F"/>
    <w:rsid w:val="006F4D0F"/>
    <w:rsid w:val="006F515C"/>
    <w:rsid w:val="006F5608"/>
    <w:rsid w:val="006F6CA2"/>
    <w:rsid w:val="00700529"/>
    <w:rsid w:val="00700872"/>
    <w:rsid w:val="00705746"/>
    <w:rsid w:val="0070589D"/>
    <w:rsid w:val="00705D63"/>
    <w:rsid w:val="00706C9A"/>
    <w:rsid w:val="007071B5"/>
    <w:rsid w:val="00713C99"/>
    <w:rsid w:val="00713D0A"/>
    <w:rsid w:val="00717624"/>
    <w:rsid w:val="007201A6"/>
    <w:rsid w:val="00721DEB"/>
    <w:rsid w:val="00725060"/>
    <w:rsid w:val="007272DE"/>
    <w:rsid w:val="00731714"/>
    <w:rsid w:val="0073343B"/>
    <w:rsid w:val="00734D6B"/>
    <w:rsid w:val="00735C8B"/>
    <w:rsid w:val="00736294"/>
    <w:rsid w:val="0073733B"/>
    <w:rsid w:val="00737B37"/>
    <w:rsid w:val="0074166D"/>
    <w:rsid w:val="00741FEB"/>
    <w:rsid w:val="00742F2B"/>
    <w:rsid w:val="007479F5"/>
    <w:rsid w:val="00747F40"/>
    <w:rsid w:val="00751417"/>
    <w:rsid w:val="00751640"/>
    <w:rsid w:val="0075188F"/>
    <w:rsid w:val="00754FFD"/>
    <w:rsid w:val="00755119"/>
    <w:rsid w:val="00755C37"/>
    <w:rsid w:val="00757F4B"/>
    <w:rsid w:val="007623DC"/>
    <w:rsid w:val="0076326F"/>
    <w:rsid w:val="00764D28"/>
    <w:rsid w:val="007652F7"/>
    <w:rsid w:val="007726EA"/>
    <w:rsid w:val="00773083"/>
    <w:rsid w:val="00773645"/>
    <w:rsid w:val="00773D70"/>
    <w:rsid w:val="00777112"/>
    <w:rsid w:val="0078076B"/>
    <w:rsid w:val="00781798"/>
    <w:rsid w:val="0078199F"/>
    <w:rsid w:val="00783219"/>
    <w:rsid w:val="00784A02"/>
    <w:rsid w:val="007859D5"/>
    <w:rsid w:val="00792646"/>
    <w:rsid w:val="00792F6F"/>
    <w:rsid w:val="007965EF"/>
    <w:rsid w:val="007A1B3B"/>
    <w:rsid w:val="007A1C47"/>
    <w:rsid w:val="007A21B8"/>
    <w:rsid w:val="007A41D0"/>
    <w:rsid w:val="007A5931"/>
    <w:rsid w:val="007A5994"/>
    <w:rsid w:val="007A5D96"/>
    <w:rsid w:val="007A66AF"/>
    <w:rsid w:val="007A6BFF"/>
    <w:rsid w:val="007A70CE"/>
    <w:rsid w:val="007A7255"/>
    <w:rsid w:val="007A7EAA"/>
    <w:rsid w:val="007B0D4F"/>
    <w:rsid w:val="007B38D9"/>
    <w:rsid w:val="007B6C82"/>
    <w:rsid w:val="007C191D"/>
    <w:rsid w:val="007C1E96"/>
    <w:rsid w:val="007C23CE"/>
    <w:rsid w:val="007C360C"/>
    <w:rsid w:val="007C5A51"/>
    <w:rsid w:val="007C6111"/>
    <w:rsid w:val="007C758A"/>
    <w:rsid w:val="007D0D0B"/>
    <w:rsid w:val="007D1240"/>
    <w:rsid w:val="007D1845"/>
    <w:rsid w:val="007D7645"/>
    <w:rsid w:val="007E065F"/>
    <w:rsid w:val="007E082A"/>
    <w:rsid w:val="007E0E5B"/>
    <w:rsid w:val="007E1099"/>
    <w:rsid w:val="007F04BE"/>
    <w:rsid w:val="007F07C6"/>
    <w:rsid w:val="007F0EE3"/>
    <w:rsid w:val="007F100E"/>
    <w:rsid w:val="007F4429"/>
    <w:rsid w:val="007F4632"/>
    <w:rsid w:val="007F597E"/>
    <w:rsid w:val="007F676D"/>
    <w:rsid w:val="00800A77"/>
    <w:rsid w:val="00802CEB"/>
    <w:rsid w:val="00805331"/>
    <w:rsid w:val="00805C24"/>
    <w:rsid w:val="00807DFB"/>
    <w:rsid w:val="00807FE5"/>
    <w:rsid w:val="008117C6"/>
    <w:rsid w:val="008118BC"/>
    <w:rsid w:val="008141D4"/>
    <w:rsid w:val="008146C4"/>
    <w:rsid w:val="00814ECA"/>
    <w:rsid w:val="00822204"/>
    <w:rsid w:val="00827782"/>
    <w:rsid w:val="00827D83"/>
    <w:rsid w:val="008301EB"/>
    <w:rsid w:val="00830AAC"/>
    <w:rsid w:val="00832541"/>
    <w:rsid w:val="00833048"/>
    <w:rsid w:val="008335E8"/>
    <w:rsid w:val="008345F0"/>
    <w:rsid w:val="00834618"/>
    <w:rsid w:val="0083569B"/>
    <w:rsid w:val="00835C6E"/>
    <w:rsid w:val="00843104"/>
    <w:rsid w:val="008442FE"/>
    <w:rsid w:val="00844338"/>
    <w:rsid w:val="00845F1E"/>
    <w:rsid w:val="00846CB4"/>
    <w:rsid w:val="008477C9"/>
    <w:rsid w:val="00851643"/>
    <w:rsid w:val="00852228"/>
    <w:rsid w:val="0085457B"/>
    <w:rsid w:val="008565C9"/>
    <w:rsid w:val="00861DA4"/>
    <w:rsid w:val="00866130"/>
    <w:rsid w:val="00866AAB"/>
    <w:rsid w:val="008731DD"/>
    <w:rsid w:val="00874171"/>
    <w:rsid w:val="008751E0"/>
    <w:rsid w:val="008765F0"/>
    <w:rsid w:val="008767AE"/>
    <w:rsid w:val="00880ED1"/>
    <w:rsid w:val="008826C5"/>
    <w:rsid w:val="00884911"/>
    <w:rsid w:val="00884A37"/>
    <w:rsid w:val="00884C49"/>
    <w:rsid w:val="0088501E"/>
    <w:rsid w:val="00885F19"/>
    <w:rsid w:val="00887292"/>
    <w:rsid w:val="008874DA"/>
    <w:rsid w:val="008914E7"/>
    <w:rsid w:val="0089246E"/>
    <w:rsid w:val="00893F74"/>
    <w:rsid w:val="00894FEB"/>
    <w:rsid w:val="00896C46"/>
    <w:rsid w:val="008A19CD"/>
    <w:rsid w:val="008A3C26"/>
    <w:rsid w:val="008A5340"/>
    <w:rsid w:val="008A57B6"/>
    <w:rsid w:val="008A75CD"/>
    <w:rsid w:val="008A7D3B"/>
    <w:rsid w:val="008B0CFD"/>
    <w:rsid w:val="008B3006"/>
    <w:rsid w:val="008B532C"/>
    <w:rsid w:val="008B5439"/>
    <w:rsid w:val="008B6901"/>
    <w:rsid w:val="008B7CD8"/>
    <w:rsid w:val="008C0391"/>
    <w:rsid w:val="008C1546"/>
    <w:rsid w:val="008C2362"/>
    <w:rsid w:val="008C260C"/>
    <w:rsid w:val="008C3EA8"/>
    <w:rsid w:val="008C5102"/>
    <w:rsid w:val="008C58DC"/>
    <w:rsid w:val="008C5DC3"/>
    <w:rsid w:val="008C64C2"/>
    <w:rsid w:val="008C6AB2"/>
    <w:rsid w:val="008C734D"/>
    <w:rsid w:val="008C7FDB"/>
    <w:rsid w:val="008D0D8C"/>
    <w:rsid w:val="008D1F48"/>
    <w:rsid w:val="008D24F5"/>
    <w:rsid w:val="008D3152"/>
    <w:rsid w:val="008D422D"/>
    <w:rsid w:val="008D4844"/>
    <w:rsid w:val="008D4A71"/>
    <w:rsid w:val="008E2373"/>
    <w:rsid w:val="008E2D3C"/>
    <w:rsid w:val="008E33B8"/>
    <w:rsid w:val="008E6EB0"/>
    <w:rsid w:val="008E7622"/>
    <w:rsid w:val="008F0796"/>
    <w:rsid w:val="008F09A5"/>
    <w:rsid w:val="008F0BE6"/>
    <w:rsid w:val="008F1AB3"/>
    <w:rsid w:val="008F3A49"/>
    <w:rsid w:val="008F5410"/>
    <w:rsid w:val="008F6560"/>
    <w:rsid w:val="008F6E40"/>
    <w:rsid w:val="008F74F1"/>
    <w:rsid w:val="008F7F20"/>
    <w:rsid w:val="009008E3"/>
    <w:rsid w:val="00900B3E"/>
    <w:rsid w:val="00901ACA"/>
    <w:rsid w:val="00901D24"/>
    <w:rsid w:val="00905B24"/>
    <w:rsid w:val="009077BC"/>
    <w:rsid w:val="00910688"/>
    <w:rsid w:val="00910B4F"/>
    <w:rsid w:val="00911702"/>
    <w:rsid w:val="00913AAF"/>
    <w:rsid w:val="0091436B"/>
    <w:rsid w:val="00915DE6"/>
    <w:rsid w:val="00916B2F"/>
    <w:rsid w:val="00917BD7"/>
    <w:rsid w:val="00920118"/>
    <w:rsid w:val="00920191"/>
    <w:rsid w:val="00920A4C"/>
    <w:rsid w:val="0092204B"/>
    <w:rsid w:val="009223E9"/>
    <w:rsid w:val="00922783"/>
    <w:rsid w:val="00922D52"/>
    <w:rsid w:val="00925028"/>
    <w:rsid w:val="00925CB1"/>
    <w:rsid w:val="00930ECA"/>
    <w:rsid w:val="00932650"/>
    <w:rsid w:val="009326B6"/>
    <w:rsid w:val="009327AF"/>
    <w:rsid w:val="00936EFC"/>
    <w:rsid w:val="009373B5"/>
    <w:rsid w:val="00940A12"/>
    <w:rsid w:val="009426F3"/>
    <w:rsid w:val="00942A62"/>
    <w:rsid w:val="00942D8F"/>
    <w:rsid w:val="0094335F"/>
    <w:rsid w:val="00943ADC"/>
    <w:rsid w:val="009443ED"/>
    <w:rsid w:val="00944F0B"/>
    <w:rsid w:val="009467A2"/>
    <w:rsid w:val="00947AF8"/>
    <w:rsid w:val="009529F6"/>
    <w:rsid w:val="00956862"/>
    <w:rsid w:val="00956D06"/>
    <w:rsid w:val="009575DB"/>
    <w:rsid w:val="00957A27"/>
    <w:rsid w:val="00957B40"/>
    <w:rsid w:val="00962A21"/>
    <w:rsid w:val="00963C88"/>
    <w:rsid w:val="00964DB0"/>
    <w:rsid w:val="0097014B"/>
    <w:rsid w:val="009709A4"/>
    <w:rsid w:val="00974CBD"/>
    <w:rsid w:val="00974F7E"/>
    <w:rsid w:val="0097705E"/>
    <w:rsid w:val="009772E0"/>
    <w:rsid w:val="00977851"/>
    <w:rsid w:val="00982543"/>
    <w:rsid w:val="009826B0"/>
    <w:rsid w:val="009832BF"/>
    <w:rsid w:val="00983A2A"/>
    <w:rsid w:val="0098558F"/>
    <w:rsid w:val="00985DF0"/>
    <w:rsid w:val="009862A1"/>
    <w:rsid w:val="0098730B"/>
    <w:rsid w:val="00987377"/>
    <w:rsid w:val="0099011B"/>
    <w:rsid w:val="00991530"/>
    <w:rsid w:val="009928CF"/>
    <w:rsid w:val="00993BAA"/>
    <w:rsid w:val="00994D37"/>
    <w:rsid w:val="00994EDC"/>
    <w:rsid w:val="0099590B"/>
    <w:rsid w:val="009963EE"/>
    <w:rsid w:val="009A0973"/>
    <w:rsid w:val="009A1F48"/>
    <w:rsid w:val="009A21A5"/>
    <w:rsid w:val="009A3085"/>
    <w:rsid w:val="009A3520"/>
    <w:rsid w:val="009A415A"/>
    <w:rsid w:val="009A53C6"/>
    <w:rsid w:val="009A5F70"/>
    <w:rsid w:val="009A6AE5"/>
    <w:rsid w:val="009A79E1"/>
    <w:rsid w:val="009B4CA9"/>
    <w:rsid w:val="009B5D41"/>
    <w:rsid w:val="009B745A"/>
    <w:rsid w:val="009B7A68"/>
    <w:rsid w:val="009C0B8C"/>
    <w:rsid w:val="009C10C4"/>
    <w:rsid w:val="009C1A22"/>
    <w:rsid w:val="009C24CD"/>
    <w:rsid w:val="009C35AD"/>
    <w:rsid w:val="009C3AAD"/>
    <w:rsid w:val="009C4608"/>
    <w:rsid w:val="009C4BDA"/>
    <w:rsid w:val="009C5819"/>
    <w:rsid w:val="009C5BF3"/>
    <w:rsid w:val="009C6659"/>
    <w:rsid w:val="009C7947"/>
    <w:rsid w:val="009D19F4"/>
    <w:rsid w:val="009D398D"/>
    <w:rsid w:val="009D4634"/>
    <w:rsid w:val="009D486A"/>
    <w:rsid w:val="009D4A97"/>
    <w:rsid w:val="009D4F02"/>
    <w:rsid w:val="009D5D00"/>
    <w:rsid w:val="009D7045"/>
    <w:rsid w:val="009E2F80"/>
    <w:rsid w:val="009E35CF"/>
    <w:rsid w:val="009E6EB1"/>
    <w:rsid w:val="009E7561"/>
    <w:rsid w:val="009E7B04"/>
    <w:rsid w:val="009F1581"/>
    <w:rsid w:val="009F1654"/>
    <w:rsid w:val="009F20B0"/>
    <w:rsid w:val="009F66D1"/>
    <w:rsid w:val="00A004F7"/>
    <w:rsid w:val="00A00EBC"/>
    <w:rsid w:val="00A013FF"/>
    <w:rsid w:val="00A02534"/>
    <w:rsid w:val="00A0485B"/>
    <w:rsid w:val="00A04F78"/>
    <w:rsid w:val="00A06D74"/>
    <w:rsid w:val="00A07399"/>
    <w:rsid w:val="00A1049C"/>
    <w:rsid w:val="00A109C1"/>
    <w:rsid w:val="00A10CBB"/>
    <w:rsid w:val="00A10D27"/>
    <w:rsid w:val="00A131E7"/>
    <w:rsid w:val="00A13779"/>
    <w:rsid w:val="00A13970"/>
    <w:rsid w:val="00A13FB4"/>
    <w:rsid w:val="00A16C3B"/>
    <w:rsid w:val="00A17052"/>
    <w:rsid w:val="00A210B6"/>
    <w:rsid w:val="00A21634"/>
    <w:rsid w:val="00A21F06"/>
    <w:rsid w:val="00A22E23"/>
    <w:rsid w:val="00A23D20"/>
    <w:rsid w:val="00A24BB2"/>
    <w:rsid w:val="00A25C0C"/>
    <w:rsid w:val="00A27753"/>
    <w:rsid w:val="00A31278"/>
    <w:rsid w:val="00A32840"/>
    <w:rsid w:val="00A32A8A"/>
    <w:rsid w:val="00A33D3D"/>
    <w:rsid w:val="00A33F9C"/>
    <w:rsid w:val="00A36BFB"/>
    <w:rsid w:val="00A37B35"/>
    <w:rsid w:val="00A41CFC"/>
    <w:rsid w:val="00A44799"/>
    <w:rsid w:val="00A45122"/>
    <w:rsid w:val="00A45656"/>
    <w:rsid w:val="00A45D53"/>
    <w:rsid w:val="00A46DD6"/>
    <w:rsid w:val="00A5146C"/>
    <w:rsid w:val="00A5171C"/>
    <w:rsid w:val="00A51CC3"/>
    <w:rsid w:val="00A51F36"/>
    <w:rsid w:val="00A563E7"/>
    <w:rsid w:val="00A616BC"/>
    <w:rsid w:val="00A6394D"/>
    <w:rsid w:val="00A63DB1"/>
    <w:rsid w:val="00A65092"/>
    <w:rsid w:val="00A717F6"/>
    <w:rsid w:val="00A7239E"/>
    <w:rsid w:val="00A72520"/>
    <w:rsid w:val="00A74CF0"/>
    <w:rsid w:val="00A765D0"/>
    <w:rsid w:val="00A779C8"/>
    <w:rsid w:val="00A80805"/>
    <w:rsid w:val="00A81522"/>
    <w:rsid w:val="00A81D24"/>
    <w:rsid w:val="00A82E8F"/>
    <w:rsid w:val="00A8464C"/>
    <w:rsid w:val="00A85448"/>
    <w:rsid w:val="00A906D0"/>
    <w:rsid w:val="00A91855"/>
    <w:rsid w:val="00A92F37"/>
    <w:rsid w:val="00A93B60"/>
    <w:rsid w:val="00A94F00"/>
    <w:rsid w:val="00A95377"/>
    <w:rsid w:val="00AA1070"/>
    <w:rsid w:val="00AA177E"/>
    <w:rsid w:val="00AA3A3C"/>
    <w:rsid w:val="00AA4E82"/>
    <w:rsid w:val="00AA5412"/>
    <w:rsid w:val="00AB1BE3"/>
    <w:rsid w:val="00AB28E4"/>
    <w:rsid w:val="00AB3693"/>
    <w:rsid w:val="00AB50B3"/>
    <w:rsid w:val="00AB5CF9"/>
    <w:rsid w:val="00AB78AE"/>
    <w:rsid w:val="00AB7B3F"/>
    <w:rsid w:val="00AB7E29"/>
    <w:rsid w:val="00AC0483"/>
    <w:rsid w:val="00AC18A8"/>
    <w:rsid w:val="00AC3D15"/>
    <w:rsid w:val="00AD1810"/>
    <w:rsid w:val="00AD2A09"/>
    <w:rsid w:val="00AD44EE"/>
    <w:rsid w:val="00AD4955"/>
    <w:rsid w:val="00AD6EFB"/>
    <w:rsid w:val="00AD729C"/>
    <w:rsid w:val="00AD7A29"/>
    <w:rsid w:val="00AE145D"/>
    <w:rsid w:val="00AE2690"/>
    <w:rsid w:val="00AE3B4C"/>
    <w:rsid w:val="00AE3D66"/>
    <w:rsid w:val="00AE47F4"/>
    <w:rsid w:val="00AE4CEA"/>
    <w:rsid w:val="00AE6A59"/>
    <w:rsid w:val="00AE71F6"/>
    <w:rsid w:val="00AF2495"/>
    <w:rsid w:val="00AF3072"/>
    <w:rsid w:val="00AF3DD6"/>
    <w:rsid w:val="00AF44CC"/>
    <w:rsid w:val="00B007EB"/>
    <w:rsid w:val="00B02CE0"/>
    <w:rsid w:val="00B02DFF"/>
    <w:rsid w:val="00B03EA4"/>
    <w:rsid w:val="00B0749E"/>
    <w:rsid w:val="00B114A3"/>
    <w:rsid w:val="00B12A13"/>
    <w:rsid w:val="00B13BF2"/>
    <w:rsid w:val="00B13FAB"/>
    <w:rsid w:val="00B164AB"/>
    <w:rsid w:val="00B238BE"/>
    <w:rsid w:val="00B2702E"/>
    <w:rsid w:val="00B27CB6"/>
    <w:rsid w:val="00B30969"/>
    <w:rsid w:val="00B3100C"/>
    <w:rsid w:val="00B323DD"/>
    <w:rsid w:val="00B34604"/>
    <w:rsid w:val="00B36A64"/>
    <w:rsid w:val="00B4236C"/>
    <w:rsid w:val="00B42DA7"/>
    <w:rsid w:val="00B42F4A"/>
    <w:rsid w:val="00B430FD"/>
    <w:rsid w:val="00B437C3"/>
    <w:rsid w:val="00B43843"/>
    <w:rsid w:val="00B468A2"/>
    <w:rsid w:val="00B50091"/>
    <w:rsid w:val="00B5282C"/>
    <w:rsid w:val="00B532E6"/>
    <w:rsid w:val="00B539EC"/>
    <w:rsid w:val="00B53D59"/>
    <w:rsid w:val="00B548AA"/>
    <w:rsid w:val="00B5529C"/>
    <w:rsid w:val="00B5573A"/>
    <w:rsid w:val="00B558AE"/>
    <w:rsid w:val="00B559E7"/>
    <w:rsid w:val="00B55A34"/>
    <w:rsid w:val="00B55AB6"/>
    <w:rsid w:val="00B56DD4"/>
    <w:rsid w:val="00B57600"/>
    <w:rsid w:val="00B61525"/>
    <w:rsid w:val="00B62E19"/>
    <w:rsid w:val="00B637C1"/>
    <w:rsid w:val="00B64EF6"/>
    <w:rsid w:val="00B654A2"/>
    <w:rsid w:val="00B656EF"/>
    <w:rsid w:val="00B65989"/>
    <w:rsid w:val="00B65C6B"/>
    <w:rsid w:val="00B66B3D"/>
    <w:rsid w:val="00B67771"/>
    <w:rsid w:val="00B7166B"/>
    <w:rsid w:val="00B719C2"/>
    <w:rsid w:val="00B73654"/>
    <w:rsid w:val="00B74E10"/>
    <w:rsid w:val="00B76437"/>
    <w:rsid w:val="00B77103"/>
    <w:rsid w:val="00B77893"/>
    <w:rsid w:val="00B80065"/>
    <w:rsid w:val="00B82157"/>
    <w:rsid w:val="00B824F1"/>
    <w:rsid w:val="00B865FF"/>
    <w:rsid w:val="00B87EB1"/>
    <w:rsid w:val="00B90BE7"/>
    <w:rsid w:val="00B92093"/>
    <w:rsid w:val="00B929A7"/>
    <w:rsid w:val="00B92B96"/>
    <w:rsid w:val="00B93405"/>
    <w:rsid w:val="00B93DD4"/>
    <w:rsid w:val="00B941E1"/>
    <w:rsid w:val="00B94355"/>
    <w:rsid w:val="00B94D18"/>
    <w:rsid w:val="00B96C6A"/>
    <w:rsid w:val="00BA017E"/>
    <w:rsid w:val="00BA0D5A"/>
    <w:rsid w:val="00BA102A"/>
    <w:rsid w:val="00BA2E5F"/>
    <w:rsid w:val="00BA474C"/>
    <w:rsid w:val="00BA4CE8"/>
    <w:rsid w:val="00BB0427"/>
    <w:rsid w:val="00BB1F84"/>
    <w:rsid w:val="00BB273E"/>
    <w:rsid w:val="00BB5053"/>
    <w:rsid w:val="00BB5383"/>
    <w:rsid w:val="00BB5993"/>
    <w:rsid w:val="00BB5F8E"/>
    <w:rsid w:val="00BB7130"/>
    <w:rsid w:val="00BB7E45"/>
    <w:rsid w:val="00BC162A"/>
    <w:rsid w:val="00BC393A"/>
    <w:rsid w:val="00BC3A2F"/>
    <w:rsid w:val="00BC411A"/>
    <w:rsid w:val="00BC595C"/>
    <w:rsid w:val="00BC5D3C"/>
    <w:rsid w:val="00BD0848"/>
    <w:rsid w:val="00BD16AD"/>
    <w:rsid w:val="00BD4F59"/>
    <w:rsid w:val="00BD526A"/>
    <w:rsid w:val="00BD72E9"/>
    <w:rsid w:val="00BE051A"/>
    <w:rsid w:val="00BE12DE"/>
    <w:rsid w:val="00BE4CEA"/>
    <w:rsid w:val="00BE5202"/>
    <w:rsid w:val="00BE6E4C"/>
    <w:rsid w:val="00BE77B1"/>
    <w:rsid w:val="00BE7893"/>
    <w:rsid w:val="00BE79CB"/>
    <w:rsid w:val="00BE7D55"/>
    <w:rsid w:val="00BF1ADE"/>
    <w:rsid w:val="00BF25E6"/>
    <w:rsid w:val="00BF3120"/>
    <w:rsid w:val="00BF32DF"/>
    <w:rsid w:val="00BF3B1A"/>
    <w:rsid w:val="00BF5CC1"/>
    <w:rsid w:val="00BF7721"/>
    <w:rsid w:val="00C021C6"/>
    <w:rsid w:val="00C02476"/>
    <w:rsid w:val="00C0285F"/>
    <w:rsid w:val="00C0572F"/>
    <w:rsid w:val="00C06F59"/>
    <w:rsid w:val="00C11E13"/>
    <w:rsid w:val="00C12699"/>
    <w:rsid w:val="00C1357B"/>
    <w:rsid w:val="00C17D0D"/>
    <w:rsid w:val="00C2055F"/>
    <w:rsid w:val="00C22493"/>
    <w:rsid w:val="00C227FA"/>
    <w:rsid w:val="00C23E90"/>
    <w:rsid w:val="00C24C3A"/>
    <w:rsid w:val="00C25E85"/>
    <w:rsid w:val="00C31537"/>
    <w:rsid w:val="00C3255B"/>
    <w:rsid w:val="00C333D5"/>
    <w:rsid w:val="00C336AB"/>
    <w:rsid w:val="00C36DC9"/>
    <w:rsid w:val="00C37491"/>
    <w:rsid w:val="00C37FF2"/>
    <w:rsid w:val="00C43334"/>
    <w:rsid w:val="00C46D74"/>
    <w:rsid w:val="00C5120A"/>
    <w:rsid w:val="00C5163F"/>
    <w:rsid w:val="00C5208E"/>
    <w:rsid w:val="00C551F5"/>
    <w:rsid w:val="00C56A2A"/>
    <w:rsid w:val="00C5742D"/>
    <w:rsid w:val="00C5755F"/>
    <w:rsid w:val="00C5769D"/>
    <w:rsid w:val="00C57B4B"/>
    <w:rsid w:val="00C60658"/>
    <w:rsid w:val="00C62514"/>
    <w:rsid w:val="00C64A19"/>
    <w:rsid w:val="00C64D9C"/>
    <w:rsid w:val="00C6517E"/>
    <w:rsid w:val="00C65F4E"/>
    <w:rsid w:val="00C663AA"/>
    <w:rsid w:val="00C678BC"/>
    <w:rsid w:val="00C70591"/>
    <w:rsid w:val="00C7095F"/>
    <w:rsid w:val="00C746F7"/>
    <w:rsid w:val="00C74C97"/>
    <w:rsid w:val="00C76B80"/>
    <w:rsid w:val="00C7719B"/>
    <w:rsid w:val="00C77D2F"/>
    <w:rsid w:val="00C8137B"/>
    <w:rsid w:val="00C8345E"/>
    <w:rsid w:val="00C83C7B"/>
    <w:rsid w:val="00C84F76"/>
    <w:rsid w:val="00C8543E"/>
    <w:rsid w:val="00C901DD"/>
    <w:rsid w:val="00C91926"/>
    <w:rsid w:val="00C940A7"/>
    <w:rsid w:val="00C94CA0"/>
    <w:rsid w:val="00C9702C"/>
    <w:rsid w:val="00CA0435"/>
    <w:rsid w:val="00CA087F"/>
    <w:rsid w:val="00CA0BEC"/>
    <w:rsid w:val="00CA0FBE"/>
    <w:rsid w:val="00CA1EC8"/>
    <w:rsid w:val="00CA3644"/>
    <w:rsid w:val="00CA574F"/>
    <w:rsid w:val="00CA7AAE"/>
    <w:rsid w:val="00CB05AD"/>
    <w:rsid w:val="00CB0A67"/>
    <w:rsid w:val="00CB3738"/>
    <w:rsid w:val="00CB3B46"/>
    <w:rsid w:val="00CB48B9"/>
    <w:rsid w:val="00CB4E99"/>
    <w:rsid w:val="00CB7D35"/>
    <w:rsid w:val="00CC1DE4"/>
    <w:rsid w:val="00CC2EA4"/>
    <w:rsid w:val="00CC496C"/>
    <w:rsid w:val="00CC5DF2"/>
    <w:rsid w:val="00CD05EE"/>
    <w:rsid w:val="00CD0739"/>
    <w:rsid w:val="00CD1108"/>
    <w:rsid w:val="00CD1292"/>
    <w:rsid w:val="00CD1751"/>
    <w:rsid w:val="00CD187F"/>
    <w:rsid w:val="00CD5046"/>
    <w:rsid w:val="00CD65A3"/>
    <w:rsid w:val="00CD7764"/>
    <w:rsid w:val="00CE018C"/>
    <w:rsid w:val="00CE490B"/>
    <w:rsid w:val="00CE4C1E"/>
    <w:rsid w:val="00CE6FE9"/>
    <w:rsid w:val="00CF1A15"/>
    <w:rsid w:val="00CF3E2D"/>
    <w:rsid w:val="00CF3F1E"/>
    <w:rsid w:val="00CF6A24"/>
    <w:rsid w:val="00CF6EB8"/>
    <w:rsid w:val="00CF7381"/>
    <w:rsid w:val="00D001AA"/>
    <w:rsid w:val="00D01F38"/>
    <w:rsid w:val="00D02C5E"/>
    <w:rsid w:val="00D04472"/>
    <w:rsid w:val="00D064CB"/>
    <w:rsid w:val="00D06523"/>
    <w:rsid w:val="00D070A0"/>
    <w:rsid w:val="00D07AE2"/>
    <w:rsid w:val="00D111F6"/>
    <w:rsid w:val="00D12C81"/>
    <w:rsid w:val="00D132BD"/>
    <w:rsid w:val="00D1399B"/>
    <w:rsid w:val="00D15175"/>
    <w:rsid w:val="00D2015A"/>
    <w:rsid w:val="00D212AE"/>
    <w:rsid w:val="00D213CA"/>
    <w:rsid w:val="00D30756"/>
    <w:rsid w:val="00D30AE7"/>
    <w:rsid w:val="00D31A46"/>
    <w:rsid w:val="00D326E2"/>
    <w:rsid w:val="00D3300C"/>
    <w:rsid w:val="00D3426F"/>
    <w:rsid w:val="00D34529"/>
    <w:rsid w:val="00D34B55"/>
    <w:rsid w:val="00D34D95"/>
    <w:rsid w:val="00D34FA7"/>
    <w:rsid w:val="00D36964"/>
    <w:rsid w:val="00D37495"/>
    <w:rsid w:val="00D43944"/>
    <w:rsid w:val="00D45129"/>
    <w:rsid w:val="00D45FA7"/>
    <w:rsid w:val="00D468DC"/>
    <w:rsid w:val="00D471F4"/>
    <w:rsid w:val="00D472E4"/>
    <w:rsid w:val="00D4735D"/>
    <w:rsid w:val="00D47448"/>
    <w:rsid w:val="00D47650"/>
    <w:rsid w:val="00D476FA"/>
    <w:rsid w:val="00D52695"/>
    <w:rsid w:val="00D53697"/>
    <w:rsid w:val="00D542B8"/>
    <w:rsid w:val="00D546CF"/>
    <w:rsid w:val="00D55AD6"/>
    <w:rsid w:val="00D57690"/>
    <w:rsid w:val="00D5775F"/>
    <w:rsid w:val="00D60EE5"/>
    <w:rsid w:val="00D61DD5"/>
    <w:rsid w:val="00D62B3E"/>
    <w:rsid w:val="00D641E2"/>
    <w:rsid w:val="00D64426"/>
    <w:rsid w:val="00D64611"/>
    <w:rsid w:val="00D64CE3"/>
    <w:rsid w:val="00D65352"/>
    <w:rsid w:val="00D662F1"/>
    <w:rsid w:val="00D664A0"/>
    <w:rsid w:val="00D703CC"/>
    <w:rsid w:val="00D7163A"/>
    <w:rsid w:val="00D72236"/>
    <w:rsid w:val="00D722EB"/>
    <w:rsid w:val="00D74AA5"/>
    <w:rsid w:val="00D772E0"/>
    <w:rsid w:val="00D7775F"/>
    <w:rsid w:val="00D77BEB"/>
    <w:rsid w:val="00D83454"/>
    <w:rsid w:val="00D8408D"/>
    <w:rsid w:val="00D844AD"/>
    <w:rsid w:val="00D86B48"/>
    <w:rsid w:val="00D87966"/>
    <w:rsid w:val="00D91715"/>
    <w:rsid w:val="00D97C91"/>
    <w:rsid w:val="00DA0600"/>
    <w:rsid w:val="00DA232D"/>
    <w:rsid w:val="00DA2720"/>
    <w:rsid w:val="00DA3E8C"/>
    <w:rsid w:val="00DA6337"/>
    <w:rsid w:val="00DA6ADD"/>
    <w:rsid w:val="00DA7E13"/>
    <w:rsid w:val="00DB1585"/>
    <w:rsid w:val="00DB24BE"/>
    <w:rsid w:val="00DB6273"/>
    <w:rsid w:val="00DB6F5D"/>
    <w:rsid w:val="00DC0227"/>
    <w:rsid w:val="00DC0745"/>
    <w:rsid w:val="00DC40D7"/>
    <w:rsid w:val="00DC4C16"/>
    <w:rsid w:val="00DC67C9"/>
    <w:rsid w:val="00DD01BB"/>
    <w:rsid w:val="00DD037E"/>
    <w:rsid w:val="00DD14DD"/>
    <w:rsid w:val="00DD2CF0"/>
    <w:rsid w:val="00DD6072"/>
    <w:rsid w:val="00DD6F0C"/>
    <w:rsid w:val="00DE15FB"/>
    <w:rsid w:val="00DE2CF5"/>
    <w:rsid w:val="00DE3DE9"/>
    <w:rsid w:val="00DE4DDE"/>
    <w:rsid w:val="00DE556B"/>
    <w:rsid w:val="00DE74EB"/>
    <w:rsid w:val="00DE77E3"/>
    <w:rsid w:val="00DF103A"/>
    <w:rsid w:val="00DF2D1C"/>
    <w:rsid w:val="00DF5FD7"/>
    <w:rsid w:val="00E013BE"/>
    <w:rsid w:val="00E01D14"/>
    <w:rsid w:val="00E02261"/>
    <w:rsid w:val="00E0255E"/>
    <w:rsid w:val="00E03619"/>
    <w:rsid w:val="00E03F4B"/>
    <w:rsid w:val="00E06370"/>
    <w:rsid w:val="00E06D76"/>
    <w:rsid w:val="00E06D8A"/>
    <w:rsid w:val="00E113BD"/>
    <w:rsid w:val="00E121FD"/>
    <w:rsid w:val="00E1265D"/>
    <w:rsid w:val="00E1326E"/>
    <w:rsid w:val="00E17935"/>
    <w:rsid w:val="00E20E61"/>
    <w:rsid w:val="00E235AC"/>
    <w:rsid w:val="00E2486A"/>
    <w:rsid w:val="00E268E0"/>
    <w:rsid w:val="00E27374"/>
    <w:rsid w:val="00E276A9"/>
    <w:rsid w:val="00E31AFD"/>
    <w:rsid w:val="00E31C6A"/>
    <w:rsid w:val="00E335EE"/>
    <w:rsid w:val="00E33E6C"/>
    <w:rsid w:val="00E36043"/>
    <w:rsid w:val="00E40A9D"/>
    <w:rsid w:val="00E44ECC"/>
    <w:rsid w:val="00E50E58"/>
    <w:rsid w:val="00E51531"/>
    <w:rsid w:val="00E51903"/>
    <w:rsid w:val="00E523CA"/>
    <w:rsid w:val="00E5261D"/>
    <w:rsid w:val="00E536A8"/>
    <w:rsid w:val="00E53B74"/>
    <w:rsid w:val="00E53D07"/>
    <w:rsid w:val="00E54EDA"/>
    <w:rsid w:val="00E55A1D"/>
    <w:rsid w:val="00E56224"/>
    <w:rsid w:val="00E57CE8"/>
    <w:rsid w:val="00E57F87"/>
    <w:rsid w:val="00E613B7"/>
    <w:rsid w:val="00E6149C"/>
    <w:rsid w:val="00E649BA"/>
    <w:rsid w:val="00E6535A"/>
    <w:rsid w:val="00E66E6B"/>
    <w:rsid w:val="00E673B7"/>
    <w:rsid w:val="00E714F9"/>
    <w:rsid w:val="00E74812"/>
    <w:rsid w:val="00E750C2"/>
    <w:rsid w:val="00E7548B"/>
    <w:rsid w:val="00E75A3F"/>
    <w:rsid w:val="00E7686A"/>
    <w:rsid w:val="00E7755F"/>
    <w:rsid w:val="00E775EC"/>
    <w:rsid w:val="00E82DB3"/>
    <w:rsid w:val="00E8358D"/>
    <w:rsid w:val="00E837B0"/>
    <w:rsid w:val="00E8392D"/>
    <w:rsid w:val="00E83E34"/>
    <w:rsid w:val="00E851B6"/>
    <w:rsid w:val="00E86D44"/>
    <w:rsid w:val="00E901A1"/>
    <w:rsid w:val="00E915B8"/>
    <w:rsid w:val="00E91613"/>
    <w:rsid w:val="00E9648F"/>
    <w:rsid w:val="00E965AD"/>
    <w:rsid w:val="00E966F9"/>
    <w:rsid w:val="00E96CF5"/>
    <w:rsid w:val="00E971F8"/>
    <w:rsid w:val="00E977E5"/>
    <w:rsid w:val="00EA3769"/>
    <w:rsid w:val="00EA566C"/>
    <w:rsid w:val="00EA631C"/>
    <w:rsid w:val="00EA7118"/>
    <w:rsid w:val="00EA7265"/>
    <w:rsid w:val="00EA7ED5"/>
    <w:rsid w:val="00EB152A"/>
    <w:rsid w:val="00EB3981"/>
    <w:rsid w:val="00EB5794"/>
    <w:rsid w:val="00EB589F"/>
    <w:rsid w:val="00EB79FB"/>
    <w:rsid w:val="00EB7CB8"/>
    <w:rsid w:val="00EC1F4E"/>
    <w:rsid w:val="00EC228D"/>
    <w:rsid w:val="00EC319D"/>
    <w:rsid w:val="00EC6621"/>
    <w:rsid w:val="00ED0399"/>
    <w:rsid w:val="00ED0F71"/>
    <w:rsid w:val="00ED19C9"/>
    <w:rsid w:val="00ED304E"/>
    <w:rsid w:val="00ED3504"/>
    <w:rsid w:val="00ED3987"/>
    <w:rsid w:val="00ED4B6D"/>
    <w:rsid w:val="00ED5FFC"/>
    <w:rsid w:val="00ED6CDE"/>
    <w:rsid w:val="00ED7343"/>
    <w:rsid w:val="00ED7BC5"/>
    <w:rsid w:val="00ED7EC7"/>
    <w:rsid w:val="00EE03A4"/>
    <w:rsid w:val="00EE1DF2"/>
    <w:rsid w:val="00EE5D7C"/>
    <w:rsid w:val="00EE6E81"/>
    <w:rsid w:val="00EE7C07"/>
    <w:rsid w:val="00EF08E4"/>
    <w:rsid w:val="00EF28A7"/>
    <w:rsid w:val="00EF2B1F"/>
    <w:rsid w:val="00EF2C5B"/>
    <w:rsid w:val="00EF3BCE"/>
    <w:rsid w:val="00EF69A1"/>
    <w:rsid w:val="00F00786"/>
    <w:rsid w:val="00F00E44"/>
    <w:rsid w:val="00F01203"/>
    <w:rsid w:val="00F01919"/>
    <w:rsid w:val="00F01AB2"/>
    <w:rsid w:val="00F02042"/>
    <w:rsid w:val="00F028D5"/>
    <w:rsid w:val="00F030C0"/>
    <w:rsid w:val="00F04A02"/>
    <w:rsid w:val="00F051B8"/>
    <w:rsid w:val="00F06CB3"/>
    <w:rsid w:val="00F1050F"/>
    <w:rsid w:val="00F1371D"/>
    <w:rsid w:val="00F139E5"/>
    <w:rsid w:val="00F13D9F"/>
    <w:rsid w:val="00F13F8A"/>
    <w:rsid w:val="00F13F97"/>
    <w:rsid w:val="00F142DC"/>
    <w:rsid w:val="00F146B7"/>
    <w:rsid w:val="00F14BEC"/>
    <w:rsid w:val="00F200C9"/>
    <w:rsid w:val="00F20396"/>
    <w:rsid w:val="00F21240"/>
    <w:rsid w:val="00F21EBC"/>
    <w:rsid w:val="00F2390E"/>
    <w:rsid w:val="00F24935"/>
    <w:rsid w:val="00F250E6"/>
    <w:rsid w:val="00F259EE"/>
    <w:rsid w:val="00F275CB"/>
    <w:rsid w:val="00F27B64"/>
    <w:rsid w:val="00F27D0B"/>
    <w:rsid w:val="00F3599D"/>
    <w:rsid w:val="00F364B0"/>
    <w:rsid w:val="00F37CE8"/>
    <w:rsid w:val="00F40EB9"/>
    <w:rsid w:val="00F44A22"/>
    <w:rsid w:val="00F4673C"/>
    <w:rsid w:val="00F51098"/>
    <w:rsid w:val="00F542C1"/>
    <w:rsid w:val="00F6019B"/>
    <w:rsid w:val="00F60499"/>
    <w:rsid w:val="00F64255"/>
    <w:rsid w:val="00F642F6"/>
    <w:rsid w:val="00F65B06"/>
    <w:rsid w:val="00F66C91"/>
    <w:rsid w:val="00F66F3D"/>
    <w:rsid w:val="00F66FAC"/>
    <w:rsid w:val="00F716DE"/>
    <w:rsid w:val="00F726DE"/>
    <w:rsid w:val="00F76452"/>
    <w:rsid w:val="00F77260"/>
    <w:rsid w:val="00F77516"/>
    <w:rsid w:val="00F77DA0"/>
    <w:rsid w:val="00F83612"/>
    <w:rsid w:val="00F83F2A"/>
    <w:rsid w:val="00F84FDD"/>
    <w:rsid w:val="00F851A4"/>
    <w:rsid w:val="00F8580E"/>
    <w:rsid w:val="00F86CA8"/>
    <w:rsid w:val="00F87A95"/>
    <w:rsid w:val="00F90601"/>
    <w:rsid w:val="00F91A23"/>
    <w:rsid w:val="00F91FF2"/>
    <w:rsid w:val="00F92876"/>
    <w:rsid w:val="00F95325"/>
    <w:rsid w:val="00F958BA"/>
    <w:rsid w:val="00F958D1"/>
    <w:rsid w:val="00F97D34"/>
    <w:rsid w:val="00FA0A2D"/>
    <w:rsid w:val="00FA2C6A"/>
    <w:rsid w:val="00FA3382"/>
    <w:rsid w:val="00FA4021"/>
    <w:rsid w:val="00FA55EF"/>
    <w:rsid w:val="00FB1B08"/>
    <w:rsid w:val="00FB6183"/>
    <w:rsid w:val="00FB6D30"/>
    <w:rsid w:val="00FB732B"/>
    <w:rsid w:val="00FC00FF"/>
    <w:rsid w:val="00FC05C6"/>
    <w:rsid w:val="00FC0738"/>
    <w:rsid w:val="00FC0D79"/>
    <w:rsid w:val="00FC2B76"/>
    <w:rsid w:val="00FC3C3B"/>
    <w:rsid w:val="00FC4DF4"/>
    <w:rsid w:val="00FC5D73"/>
    <w:rsid w:val="00FD0856"/>
    <w:rsid w:val="00FD11A1"/>
    <w:rsid w:val="00FD1442"/>
    <w:rsid w:val="00FD1CA3"/>
    <w:rsid w:val="00FD3E7F"/>
    <w:rsid w:val="00FD44DC"/>
    <w:rsid w:val="00FD6CF7"/>
    <w:rsid w:val="00FD6E0C"/>
    <w:rsid w:val="00FE0345"/>
    <w:rsid w:val="00FE07C0"/>
    <w:rsid w:val="00FE390E"/>
    <w:rsid w:val="00FE5415"/>
    <w:rsid w:val="00FE61AC"/>
    <w:rsid w:val="00FE74A5"/>
    <w:rsid w:val="00FE79D3"/>
    <w:rsid w:val="00FF07AC"/>
    <w:rsid w:val="00FF0C86"/>
    <w:rsid w:val="00FF1025"/>
    <w:rsid w:val="00FF2230"/>
    <w:rsid w:val="00FF25A4"/>
    <w:rsid w:val="00FF4596"/>
    <w:rsid w:val="00FF5044"/>
    <w:rsid w:val="00FF61FE"/>
    <w:rsid w:val="00FF6E9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B5FF85E1-44D1-4DC0-8DB3-5FA523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2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 Char Char,Char Char"/>
    <w:basedOn w:val="Normal"/>
    <w:next w:val="Normal"/>
    <w:link w:val="Heading3Char1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CharChar">
    <w:name w:val="Note Char Char"/>
    <w:basedOn w:val="Normal"/>
    <w:link w:val="NoteCharChar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CharChar">
    <w:name w:val="Note Char Char Char"/>
    <w:basedOn w:val="DefaultParagraphFont"/>
    <w:link w:val="NoteCharChar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1">
    <w:name w:val="Heading 3 Char1"/>
    <w:aliases w:val=" Char Char Char,Char Char Char1"/>
    <w:basedOn w:val="DefaultParagraphFont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A210B6"/>
    <w:rPr>
      <w:rFonts w:cs="Tahoma"/>
      <w:sz w:val="16"/>
      <w:szCs w:val="16"/>
    </w:rPr>
  </w:style>
  <w:style w:type="character" w:customStyle="1" w:styleId="Heading3Char">
    <w:name w:val="Heading 3 Char"/>
    <w:aliases w:val="Char Char Char"/>
    <w:basedOn w:val="DefaultParagraphFont"/>
    <w:locked/>
    <w:rsid w:val="00BC3A2F"/>
    <w:rPr>
      <w:rFonts w:ascii="Tahoma" w:hAnsi="Tahoma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9AZ8X6N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</vt:lpstr>
    </vt:vector>
  </TitlesOfParts>
  <Company>Microsoft Corporation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Information</dc:title>
  <dc:creator/>
  <cp:lastModifiedBy>Sign In</cp:lastModifiedBy>
  <cp:revision>3</cp:revision>
  <cp:lastPrinted>2010-03-22T16:15:00Z</cp:lastPrinted>
  <dcterms:created xsi:type="dcterms:W3CDTF">2012-12-30T22:45:00Z</dcterms:created>
  <dcterms:modified xsi:type="dcterms:W3CDTF">2012-12-30T22:47:00Z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-1265983120</vt:i4>
  </property>
</Properties>
</file>